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EF" w:rsidRPr="007A0129" w:rsidRDefault="00477267" w:rsidP="007045EF">
      <w:pPr>
        <w:rPr>
          <w:rFonts w:asciiTheme="minorHAnsi" w:hAnsiTheme="minorHAnsi"/>
          <w:bCs/>
          <w:iCs/>
        </w:rPr>
      </w:pPr>
      <w:bookmarkStart w:id="0" w:name="_GoBack"/>
      <w:bookmarkEnd w:id="0"/>
      <w:r>
        <w:rPr>
          <w:rFonts w:asciiTheme="minorHAnsi" w:hAnsiTheme="minorHAnsi"/>
          <w:bCs/>
          <w:iCs/>
        </w:rPr>
        <w:t xml:space="preserve"> </w:t>
      </w:r>
    </w:p>
    <w:p w:rsidR="007045EF" w:rsidRPr="00802899" w:rsidRDefault="009834FB" w:rsidP="009834FB">
      <w:pPr>
        <w:jc w:val="center"/>
        <w:rPr>
          <w:rFonts w:asciiTheme="minorHAnsi" w:hAnsiTheme="minorHAnsi"/>
          <w:b/>
          <w:sz w:val="40"/>
          <w:szCs w:val="40"/>
        </w:rPr>
      </w:pPr>
      <w:r w:rsidRPr="00802899">
        <w:rPr>
          <w:rFonts w:asciiTheme="minorHAnsi" w:hAnsiTheme="minorHAnsi"/>
          <w:b/>
          <w:sz w:val="40"/>
          <w:szCs w:val="40"/>
        </w:rPr>
        <w:t>FORMULARZ ZGŁOSZENIOWY</w:t>
      </w:r>
    </w:p>
    <w:p w:rsidR="009834FB" w:rsidRPr="00802899" w:rsidRDefault="009834FB" w:rsidP="009834FB">
      <w:pPr>
        <w:jc w:val="center"/>
        <w:rPr>
          <w:rFonts w:asciiTheme="minorHAnsi" w:hAnsiTheme="minorHAnsi"/>
          <w:b/>
          <w:sz w:val="28"/>
          <w:szCs w:val="28"/>
        </w:rPr>
      </w:pPr>
    </w:p>
    <w:p w:rsidR="00802899" w:rsidRDefault="009834FB" w:rsidP="00802899">
      <w:pPr>
        <w:jc w:val="center"/>
        <w:rPr>
          <w:rFonts w:asciiTheme="minorHAnsi" w:hAnsiTheme="minorHAnsi"/>
          <w:sz w:val="28"/>
          <w:szCs w:val="28"/>
        </w:rPr>
      </w:pPr>
      <w:r w:rsidRPr="00802899">
        <w:rPr>
          <w:rFonts w:asciiTheme="minorHAnsi" w:hAnsiTheme="minorHAnsi"/>
          <w:sz w:val="28"/>
          <w:szCs w:val="28"/>
        </w:rPr>
        <w:t>Pot</w:t>
      </w:r>
      <w:r w:rsidR="00802899">
        <w:rPr>
          <w:rFonts w:asciiTheme="minorHAnsi" w:hAnsiTheme="minorHAnsi"/>
          <w:sz w:val="28"/>
          <w:szCs w:val="28"/>
        </w:rPr>
        <w:t xml:space="preserve">wierdzam swoje uczestnictwo w </w:t>
      </w:r>
      <w:r w:rsidRPr="00802899">
        <w:rPr>
          <w:rFonts w:asciiTheme="minorHAnsi" w:hAnsiTheme="minorHAnsi"/>
          <w:sz w:val="28"/>
          <w:szCs w:val="28"/>
        </w:rPr>
        <w:t>Targach Pracy</w:t>
      </w:r>
      <w:r w:rsidR="00802899">
        <w:rPr>
          <w:rFonts w:asciiTheme="minorHAnsi" w:hAnsiTheme="minorHAnsi"/>
          <w:sz w:val="28"/>
          <w:szCs w:val="28"/>
        </w:rPr>
        <w:t xml:space="preserve"> dla Osób z Niepełnosprawnością </w:t>
      </w:r>
    </w:p>
    <w:p w:rsidR="009834FB" w:rsidRPr="00802899" w:rsidRDefault="00802899" w:rsidP="0080289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dniu:</w:t>
      </w:r>
      <w:r w:rsidR="009834FB" w:rsidRPr="005D7663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497FD1">
        <w:rPr>
          <w:rFonts w:asciiTheme="minorHAnsi" w:hAnsiTheme="minorHAnsi"/>
          <w:b/>
          <w:color w:val="FF530D" w:themeColor="accent2"/>
          <w:sz w:val="28"/>
          <w:szCs w:val="28"/>
        </w:rPr>
        <w:t>3 grudnia 2015r.</w:t>
      </w:r>
      <w:r w:rsidR="009834FB" w:rsidRPr="00802899">
        <w:rPr>
          <w:rFonts w:asciiTheme="minorHAnsi" w:hAnsiTheme="minorHAnsi"/>
          <w:sz w:val="28"/>
          <w:szCs w:val="28"/>
        </w:rPr>
        <w:t>, w godzinach:</w:t>
      </w:r>
      <w:r w:rsidR="009834FB" w:rsidRPr="005D7663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497FD1">
        <w:rPr>
          <w:rFonts w:asciiTheme="minorHAnsi" w:hAnsiTheme="minorHAnsi"/>
          <w:b/>
          <w:color w:val="FF530D" w:themeColor="accent2"/>
          <w:sz w:val="28"/>
          <w:szCs w:val="28"/>
        </w:rPr>
        <w:t>9:00</w:t>
      </w:r>
      <w:r w:rsidR="008A287E">
        <w:rPr>
          <w:rFonts w:asciiTheme="minorHAnsi" w:hAnsiTheme="minorHAnsi"/>
          <w:b/>
          <w:color w:val="FF530D" w:themeColor="accent2"/>
          <w:sz w:val="28"/>
          <w:szCs w:val="28"/>
        </w:rPr>
        <w:t xml:space="preserve"> – 12:00</w:t>
      </w:r>
      <w:r w:rsidRPr="00802899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(8:30</w:t>
      </w:r>
      <w:r w:rsidR="0056078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-</w:t>
      </w:r>
      <w:r w:rsidR="0056078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rejestracja wystawców).</w:t>
      </w:r>
    </w:p>
    <w:p w:rsidR="00C62266" w:rsidRPr="005D7663" w:rsidRDefault="00C62266" w:rsidP="009834FB">
      <w:pPr>
        <w:rPr>
          <w:rFonts w:asciiTheme="minorHAnsi" w:hAnsiTheme="minorHAnsi"/>
          <w:b/>
          <w:color w:val="002060"/>
          <w:sz w:val="28"/>
          <w:szCs w:val="28"/>
        </w:rPr>
      </w:pPr>
    </w:p>
    <w:p w:rsidR="00497FD1" w:rsidRDefault="009834FB" w:rsidP="00497FD1">
      <w:pPr>
        <w:jc w:val="center"/>
      </w:pPr>
      <w:r w:rsidRPr="00802899">
        <w:rPr>
          <w:rFonts w:asciiTheme="minorHAnsi" w:hAnsiTheme="minorHAnsi"/>
          <w:sz w:val="28"/>
          <w:szCs w:val="28"/>
        </w:rPr>
        <w:t>miejsce:</w:t>
      </w:r>
      <w:r w:rsidRPr="005D7663">
        <w:rPr>
          <w:rFonts w:asciiTheme="minorHAnsi" w:hAnsiTheme="minorHAnsi"/>
          <w:color w:val="002060"/>
          <w:sz w:val="28"/>
          <w:szCs w:val="28"/>
        </w:rPr>
        <w:t xml:space="preserve"> </w:t>
      </w:r>
      <w:r w:rsidR="00497FD1" w:rsidRPr="00497FD1">
        <w:rPr>
          <w:rFonts w:asciiTheme="minorHAnsi" w:hAnsiTheme="minorHAnsi"/>
          <w:b/>
          <w:color w:val="FF530D" w:themeColor="accent2"/>
          <w:sz w:val="28"/>
          <w:szCs w:val="28"/>
        </w:rPr>
        <w:t>Opera i Filharmonia Podlaska Europejskie Centrum Sztuki w Białymstoku</w:t>
      </w:r>
    </w:p>
    <w:p w:rsidR="009834FB" w:rsidRDefault="007A4663" w:rsidP="007A466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ul. </w:t>
      </w:r>
      <w:r w:rsidR="00497FD1">
        <w:rPr>
          <w:rFonts w:asciiTheme="minorHAnsi" w:hAnsiTheme="minorHAnsi"/>
          <w:sz w:val="28"/>
          <w:szCs w:val="28"/>
        </w:rPr>
        <w:t>Odeska 1</w:t>
      </w:r>
    </w:p>
    <w:p w:rsidR="00C62266" w:rsidRPr="005D7663" w:rsidRDefault="00C62266" w:rsidP="00C62266">
      <w:pPr>
        <w:rPr>
          <w:rFonts w:asciiTheme="minorHAnsi" w:hAnsiTheme="minorHAnsi" w:cs="Arial"/>
          <w:color w:val="002060"/>
          <w:sz w:val="20"/>
          <w:szCs w:val="20"/>
        </w:rPr>
      </w:pPr>
    </w:p>
    <w:p w:rsidR="00C62266" w:rsidRPr="00802899" w:rsidRDefault="00C62266" w:rsidP="00FF1FB1">
      <w:pPr>
        <w:jc w:val="center"/>
        <w:rPr>
          <w:rFonts w:asciiTheme="minorHAnsi" w:hAnsiTheme="minorHAnsi" w:cs="Arial"/>
        </w:rPr>
      </w:pPr>
      <w:r w:rsidRPr="00802899">
        <w:rPr>
          <w:rFonts w:asciiTheme="minorHAnsi" w:hAnsiTheme="minorHAnsi" w:cs="Arial"/>
        </w:rPr>
        <w:t>Prosimy o potwierdzenie udziału w  Targach Pracy poprzez wypełnienie niniejszego formularza.</w:t>
      </w:r>
    </w:p>
    <w:p w:rsidR="004E2B15" w:rsidRPr="005D7663" w:rsidRDefault="00C62266" w:rsidP="00FF1FB1">
      <w:pPr>
        <w:jc w:val="center"/>
        <w:rPr>
          <w:rFonts w:asciiTheme="minorHAnsi" w:hAnsiTheme="minorHAnsi" w:cs="Arial"/>
          <w:b/>
          <w:color w:val="002060"/>
        </w:rPr>
      </w:pPr>
      <w:r w:rsidRPr="00802899">
        <w:rPr>
          <w:rFonts w:asciiTheme="minorHAnsi" w:hAnsiTheme="minorHAnsi" w:cs="Arial"/>
        </w:rPr>
        <w:t xml:space="preserve">Wypełniony formularz prosimy odesłać  na adres </w:t>
      </w:r>
      <w:r w:rsidR="00FF1FB1">
        <w:rPr>
          <w:rFonts w:asciiTheme="minorHAnsi" w:hAnsiTheme="minorHAnsi" w:cs="Arial"/>
        </w:rPr>
        <w:t>e-</w:t>
      </w:r>
      <w:r w:rsidRPr="00802899">
        <w:rPr>
          <w:rFonts w:asciiTheme="minorHAnsi" w:hAnsiTheme="minorHAnsi" w:cs="Arial"/>
        </w:rPr>
        <w:t>mailowy:</w:t>
      </w:r>
      <w:r w:rsidRPr="005D7663">
        <w:rPr>
          <w:rFonts w:asciiTheme="minorHAnsi" w:hAnsiTheme="minorHAnsi" w:cs="Arial"/>
          <w:b/>
          <w:color w:val="002060"/>
        </w:rPr>
        <w:t xml:space="preserve"> </w:t>
      </w:r>
      <w:hyperlink r:id="rId8" w:history="1">
        <w:r w:rsidRPr="00802899">
          <w:rPr>
            <w:rStyle w:val="Hipercze"/>
            <w:rFonts w:asciiTheme="minorHAnsi" w:hAnsiTheme="minorHAnsi" w:cs="Arial"/>
            <w:b/>
            <w:color w:val="FF530D" w:themeColor="accent2"/>
          </w:rPr>
          <w:t>justyna.fiedorowicz@idn.org.pl</w:t>
        </w:r>
      </w:hyperlink>
      <w:r w:rsidR="00FF1FB1">
        <w:rPr>
          <w:rFonts w:asciiTheme="minorHAnsi" w:hAnsiTheme="minorHAnsi" w:cs="Arial"/>
          <w:color w:val="002060"/>
        </w:rPr>
        <w:t>.</w:t>
      </w:r>
    </w:p>
    <w:p w:rsidR="00FF1FB1" w:rsidRDefault="00FF1FB1" w:rsidP="00FF1FB1">
      <w:pPr>
        <w:rPr>
          <w:rFonts w:asciiTheme="minorHAnsi" w:hAnsiTheme="minorHAnsi" w:cs="Arial"/>
        </w:rPr>
      </w:pPr>
    </w:p>
    <w:p w:rsidR="00C62266" w:rsidRPr="00802899" w:rsidRDefault="00C62266" w:rsidP="009834FB">
      <w:pPr>
        <w:rPr>
          <w:rFonts w:asciiTheme="minorHAnsi" w:hAnsiTheme="minorHAnsi"/>
        </w:rPr>
      </w:pPr>
    </w:p>
    <w:tbl>
      <w:tblPr>
        <w:tblW w:w="10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451"/>
        <w:gridCol w:w="973"/>
        <w:gridCol w:w="973"/>
        <w:gridCol w:w="973"/>
        <w:gridCol w:w="973"/>
        <w:gridCol w:w="973"/>
        <w:gridCol w:w="973"/>
        <w:gridCol w:w="973"/>
      </w:tblGrid>
      <w:tr w:rsidR="00BD7CB1" w:rsidRPr="00BD7CB1" w:rsidTr="00B009A3">
        <w:trPr>
          <w:trHeight w:val="611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B1" w:rsidRPr="008F2839" w:rsidRDefault="008F2839" w:rsidP="006A15DD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 xml:space="preserve">Nazwa </w:t>
            </w:r>
            <w:r w:rsidR="000A5B35"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irmy: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BD7CB1" w:rsidRPr="00BD7CB1" w:rsidTr="00B009A3">
        <w:trPr>
          <w:trHeight w:val="627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B1" w:rsidRPr="000A5B35" w:rsidRDefault="008F2839" w:rsidP="008F2839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 w:rsidRPr="000A5B35"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Adres</w:t>
            </w:r>
            <w:r w:rsidR="000A5B35"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 xml:space="preserve"> f</w:t>
            </w:r>
            <w:r w:rsidRPr="000A5B35"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irmy: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B1" w:rsidRPr="00BD7CB1" w:rsidRDefault="00BD7CB1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F2839" w:rsidRPr="00BD7CB1" w:rsidTr="00B009A3">
        <w:trPr>
          <w:trHeight w:val="627"/>
          <w:jc w:val="center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39" w:rsidRDefault="008F2839" w:rsidP="006A15DD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Numer telefonu: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F2839" w:rsidRPr="00BD7CB1" w:rsidTr="00B009A3">
        <w:trPr>
          <w:trHeight w:val="627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39" w:rsidRDefault="008F2839" w:rsidP="006A15DD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Adres e-mail: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6A15DD" w:rsidRDefault="006A15DD" w:rsidP="006A15DD">
      <w:pPr>
        <w:rPr>
          <w:rFonts w:asciiTheme="minorHAnsi" w:hAnsiTheme="minorHAnsi" w:cs="Arial"/>
          <w:b/>
          <w:color w:val="FF530D" w:themeColor="accent2"/>
        </w:rPr>
      </w:pPr>
    </w:p>
    <w:p w:rsidR="008F2839" w:rsidRDefault="008F2839" w:rsidP="006A15DD">
      <w:pPr>
        <w:rPr>
          <w:rFonts w:asciiTheme="minorHAnsi" w:hAnsiTheme="minorHAnsi" w:cs="Arial"/>
          <w:b/>
          <w:color w:val="FF530D" w:themeColor="accent2"/>
        </w:rPr>
      </w:pPr>
    </w:p>
    <w:tbl>
      <w:tblPr>
        <w:tblpPr w:leftFromText="141" w:rightFromText="141" w:vertAnchor="text" w:horzAnchor="margin" w:tblpXSpec="center" w:tblpY="99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1592"/>
        <w:gridCol w:w="1592"/>
        <w:gridCol w:w="1592"/>
        <w:gridCol w:w="2422"/>
      </w:tblGrid>
      <w:tr w:rsidR="008F2839" w:rsidRPr="00BD7CB1" w:rsidTr="00B009A3">
        <w:trPr>
          <w:trHeight w:val="611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9" w:rsidRPr="00802899" w:rsidRDefault="008F2839" w:rsidP="008F2839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Osoba reprezentująca firmę: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F2839" w:rsidRPr="00BD7CB1" w:rsidTr="00B009A3">
        <w:trPr>
          <w:trHeight w:val="627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9" w:rsidRPr="00802899" w:rsidRDefault="008F2839" w:rsidP="008F2839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</w:rPr>
              <w:t>Adres e-mail: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8F2839" w:rsidRPr="00BD7CB1" w:rsidTr="00B009A3">
        <w:trPr>
          <w:trHeight w:val="627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39" w:rsidRDefault="008F2839" w:rsidP="008F2839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Numer telefonu: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839" w:rsidRPr="00BD7CB1" w:rsidRDefault="008F2839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8F2839" w:rsidRDefault="008F2839" w:rsidP="006A15DD">
      <w:pPr>
        <w:rPr>
          <w:rFonts w:asciiTheme="minorHAnsi" w:hAnsiTheme="minorHAnsi" w:cs="Arial"/>
          <w:b/>
          <w:color w:val="FF530D" w:themeColor="accent2"/>
        </w:rPr>
      </w:pPr>
    </w:p>
    <w:p w:rsidR="008F2839" w:rsidRDefault="008F2839" w:rsidP="006A15DD">
      <w:pPr>
        <w:rPr>
          <w:rFonts w:asciiTheme="minorHAnsi" w:hAnsiTheme="minorHAnsi" w:cs="Arial"/>
          <w:b/>
          <w:color w:val="FF530D" w:themeColor="accent2"/>
        </w:rPr>
      </w:pPr>
    </w:p>
    <w:tbl>
      <w:tblPr>
        <w:tblpPr w:leftFromText="141" w:rightFromText="141" w:vertAnchor="text" w:horzAnchor="margin" w:tblpXSpec="center" w:tblpY="99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1592"/>
        <w:gridCol w:w="1592"/>
        <w:gridCol w:w="1592"/>
        <w:gridCol w:w="2422"/>
      </w:tblGrid>
      <w:tr w:rsidR="000A5B35" w:rsidRPr="00BD7CB1" w:rsidTr="00B009A3">
        <w:trPr>
          <w:trHeight w:val="611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35" w:rsidRPr="00802899" w:rsidRDefault="000A5B35" w:rsidP="00EE2CB1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Osoba reprezentująca firmę: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A5B35" w:rsidRPr="00BD7CB1" w:rsidTr="00B009A3">
        <w:trPr>
          <w:trHeight w:val="627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35" w:rsidRPr="00802899" w:rsidRDefault="000A5B35" w:rsidP="00EE2CB1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</w:rPr>
              <w:t>Adres e-mail: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A5B35" w:rsidRPr="00BD7CB1" w:rsidTr="00B009A3">
        <w:trPr>
          <w:trHeight w:val="627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35" w:rsidRDefault="000A5B35" w:rsidP="00EE2CB1">
            <w:pPr>
              <w:rPr>
                <w:rFonts w:asciiTheme="minorHAnsi" w:hAnsiTheme="minorHAnsi"/>
                <w:b/>
                <w:bCs/>
                <w:color w:val="FF530D" w:themeColor="accent2"/>
              </w:rPr>
            </w:pPr>
            <w:r>
              <w:rPr>
                <w:rFonts w:asciiTheme="minorHAnsi" w:hAnsiTheme="minorHAnsi"/>
                <w:b/>
                <w:bCs/>
                <w:color w:val="FF530D" w:themeColor="accent2"/>
                <w:sz w:val="22"/>
                <w:szCs w:val="22"/>
              </w:rPr>
              <w:t>Numer telefonu: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35" w:rsidRPr="00BD7CB1" w:rsidRDefault="000A5B35" w:rsidP="00B009A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0A5B35" w:rsidRDefault="000A5B35" w:rsidP="000A5B35">
      <w:pPr>
        <w:jc w:val="center"/>
        <w:rPr>
          <w:rFonts w:asciiTheme="minorHAnsi" w:hAnsiTheme="minorHAnsi" w:cs="Arial"/>
          <w:b/>
          <w:color w:val="FF530D" w:themeColor="accent2"/>
        </w:rPr>
      </w:pPr>
    </w:p>
    <w:p w:rsidR="00BD7CB1" w:rsidRPr="00802899" w:rsidRDefault="001476C4" w:rsidP="000A5B35">
      <w:pPr>
        <w:jc w:val="center"/>
        <w:rPr>
          <w:rFonts w:asciiTheme="minorHAnsi" w:hAnsiTheme="minorHAnsi" w:cs="Arial"/>
          <w:b/>
          <w:color w:val="FF530D" w:themeColor="accent2"/>
        </w:rPr>
      </w:pPr>
      <w:r>
        <w:rPr>
          <w:rFonts w:asciiTheme="minorHAnsi" w:hAnsiTheme="minorHAnsi" w:cs="Arial"/>
          <w:b/>
        </w:rPr>
        <w:t xml:space="preserve">Udział w </w:t>
      </w:r>
      <w:r w:rsidR="005A69A4" w:rsidRPr="008F2839">
        <w:rPr>
          <w:rFonts w:asciiTheme="minorHAnsi" w:hAnsiTheme="minorHAnsi" w:cs="Arial"/>
          <w:b/>
        </w:rPr>
        <w:t xml:space="preserve">Targach Pracy </w:t>
      </w:r>
      <w:r w:rsidR="00BD7CB1" w:rsidRPr="008F2839">
        <w:rPr>
          <w:rFonts w:asciiTheme="minorHAnsi" w:hAnsiTheme="minorHAnsi" w:cs="Arial"/>
          <w:b/>
        </w:rPr>
        <w:t>jest bezpłatny.</w:t>
      </w:r>
      <w:r w:rsidR="00BD7CB1" w:rsidRPr="00802899">
        <w:rPr>
          <w:rFonts w:asciiTheme="minorHAnsi" w:hAnsiTheme="minorHAnsi" w:cs="Arial"/>
          <w:b/>
          <w:color w:val="FF530D" w:themeColor="accent2"/>
        </w:rPr>
        <w:t xml:space="preserve"> Termin </w:t>
      </w:r>
      <w:r w:rsidR="00497FD1">
        <w:rPr>
          <w:rFonts w:asciiTheme="minorHAnsi" w:hAnsiTheme="minorHAnsi" w:cs="Arial"/>
          <w:b/>
          <w:color w:val="FF530D" w:themeColor="accent2"/>
        </w:rPr>
        <w:t>zgłoszenia upływa 30 listopada 2015</w:t>
      </w:r>
      <w:r w:rsidR="00BD7CB1" w:rsidRPr="00802899">
        <w:rPr>
          <w:rFonts w:asciiTheme="minorHAnsi" w:hAnsiTheme="minorHAnsi" w:cs="Arial"/>
          <w:b/>
          <w:color w:val="FF530D" w:themeColor="accent2"/>
        </w:rPr>
        <w:t>r.</w:t>
      </w:r>
    </w:p>
    <w:p w:rsidR="000A5B35" w:rsidRDefault="000A5B35" w:rsidP="008F2839">
      <w:pPr>
        <w:jc w:val="center"/>
        <w:rPr>
          <w:rFonts w:asciiTheme="minorHAnsi" w:hAnsiTheme="minorHAnsi" w:cs="Arial"/>
        </w:rPr>
      </w:pPr>
    </w:p>
    <w:p w:rsidR="00FF1FB1" w:rsidRDefault="00FF1FB1" w:rsidP="008F2839">
      <w:pPr>
        <w:jc w:val="center"/>
        <w:rPr>
          <w:rFonts w:asciiTheme="minorHAnsi" w:hAnsiTheme="minorHAnsi" w:cs="Arial"/>
        </w:rPr>
      </w:pPr>
      <w:r w:rsidRPr="00802899">
        <w:rPr>
          <w:rFonts w:asciiTheme="minorHAnsi" w:hAnsiTheme="minorHAnsi" w:cs="Arial"/>
        </w:rPr>
        <w:t xml:space="preserve">W przypadku pytań prosimy o kontakt z </w:t>
      </w:r>
      <w:r w:rsidRPr="008F2839">
        <w:rPr>
          <w:rFonts w:asciiTheme="minorHAnsi" w:hAnsiTheme="minorHAnsi" w:cs="Arial"/>
          <w:b/>
          <w:color w:val="FF530D" w:themeColor="accent2"/>
        </w:rPr>
        <w:t>Justyną Fiedorowicz</w:t>
      </w:r>
      <w:r w:rsidRPr="00802899">
        <w:rPr>
          <w:rFonts w:asciiTheme="minorHAnsi" w:hAnsiTheme="minorHAnsi" w:cs="Arial"/>
        </w:rPr>
        <w:t xml:space="preserve"> pod numerem</w:t>
      </w:r>
      <w:r>
        <w:rPr>
          <w:rFonts w:asciiTheme="minorHAnsi" w:hAnsiTheme="minorHAnsi" w:cs="Arial"/>
        </w:rPr>
        <w:t xml:space="preserve"> telefonu</w:t>
      </w:r>
    </w:p>
    <w:p w:rsidR="00FF1FB1" w:rsidRPr="00FF1FB1" w:rsidRDefault="00FF1FB1" w:rsidP="00FF1FB1">
      <w:pPr>
        <w:jc w:val="center"/>
        <w:rPr>
          <w:rFonts w:asciiTheme="minorHAnsi" w:hAnsiTheme="minorHAnsi" w:cs="Arial"/>
        </w:rPr>
      </w:pPr>
      <w:r w:rsidRPr="008F2839">
        <w:rPr>
          <w:rFonts w:asciiTheme="minorHAnsi" w:hAnsiTheme="minorHAnsi" w:cs="Arial"/>
          <w:color w:val="FF530D" w:themeColor="accent2"/>
        </w:rPr>
        <w:t xml:space="preserve"> </w:t>
      </w:r>
      <w:r w:rsidRPr="008F2839">
        <w:rPr>
          <w:rFonts w:asciiTheme="minorHAnsi" w:hAnsiTheme="minorHAnsi" w:cs="Arial"/>
          <w:b/>
          <w:color w:val="FF530D" w:themeColor="accent2"/>
        </w:rPr>
        <w:t>85 679 26 65</w:t>
      </w:r>
      <w:r w:rsidRPr="00802899">
        <w:rPr>
          <w:rFonts w:asciiTheme="minorHAnsi" w:hAnsiTheme="minorHAnsi" w:cs="Arial"/>
        </w:rPr>
        <w:t xml:space="preserve"> lub </w:t>
      </w:r>
      <w:r w:rsidRPr="008F2839">
        <w:rPr>
          <w:rFonts w:asciiTheme="minorHAnsi" w:hAnsiTheme="minorHAnsi" w:cs="Arial"/>
          <w:b/>
          <w:color w:val="FF530D" w:themeColor="accent2"/>
        </w:rPr>
        <w:t>509 662 672</w:t>
      </w:r>
    </w:p>
    <w:p w:rsidR="00FF1FB1" w:rsidRPr="00FF1FB1" w:rsidRDefault="00FF1FB1" w:rsidP="006A15DD">
      <w:pPr>
        <w:rPr>
          <w:rFonts w:asciiTheme="minorHAnsi" w:hAnsiTheme="minorHAnsi"/>
        </w:rPr>
      </w:pPr>
    </w:p>
    <w:sectPr w:rsidR="00FF1FB1" w:rsidRPr="00FF1FB1" w:rsidSect="000A5B35">
      <w:headerReference w:type="default" r:id="rId9"/>
      <w:footerReference w:type="default" r:id="rId10"/>
      <w:pgSz w:w="11906" w:h="16838"/>
      <w:pgMar w:top="720" w:right="720" w:bottom="720" w:left="720" w:header="130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98" w:rsidRDefault="00025998" w:rsidP="0096319C">
      <w:r>
        <w:separator/>
      </w:r>
    </w:p>
  </w:endnote>
  <w:endnote w:type="continuationSeparator" w:id="0">
    <w:p w:rsidR="00025998" w:rsidRDefault="00025998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80289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C134DC8" wp14:editId="6B9BC8A5">
          <wp:simplePos x="0" y="0"/>
          <wp:positionH relativeFrom="page">
            <wp:posOffset>1159009</wp:posOffset>
          </wp:positionH>
          <wp:positionV relativeFrom="bottomMargin">
            <wp:posOffset>18068</wp:posOffset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98" w:rsidRDefault="00025998" w:rsidP="0096319C">
      <w:r>
        <w:separator/>
      </w:r>
    </w:p>
  </w:footnote>
  <w:footnote w:type="continuationSeparator" w:id="0">
    <w:p w:rsidR="00025998" w:rsidRDefault="00025998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7346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3022047</wp:posOffset>
          </wp:positionH>
          <wp:positionV relativeFrom="paragraph">
            <wp:posOffset>-590591</wp:posOffset>
          </wp:positionV>
          <wp:extent cx="2352675" cy="6000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FD1">
      <w:rPr>
        <w:rFonts w:ascii="Times New Roman" w:hAnsi="Times New Roman"/>
        <w:noProof/>
        <w:sz w:val="24"/>
        <w:szCs w:val="24"/>
        <w:lang w:eastAsia="pl-PL"/>
      </w:rPr>
      <w:drawing>
        <wp:anchor distT="36576" distB="36576" distL="36576" distR="36576" simplePos="0" relativeHeight="251660800" behindDoc="0" locked="0" layoutInCell="1" allowOverlap="1" wp14:anchorId="0EFB3A91" wp14:editId="57028A44">
          <wp:simplePos x="0" y="0"/>
          <wp:positionH relativeFrom="column">
            <wp:posOffset>1607540</wp:posOffset>
          </wp:positionH>
          <wp:positionV relativeFrom="paragraph">
            <wp:posOffset>-774700</wp:posOffset>
          </wp:positionV>
          <wp:extent cx="1297940" cy="973455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2A"/>
    <w:rsid w:val="00025998"/>
    <w:rsid w:val="000336BE"/>
    <w:rsid w:val="00045189"/>
    <w:rsid w:val="000911EC"/>
    <w:rsid w:val="00093D5F"/>
    <w:rsid w:val="00094232"/>
    <w:rsid w:val="000A2F39"/>
    <w:rsid w:val="000A5B35"/>
    <w:rsid w:val="000B31BB"/>
    <w:rsid w:val="000C316F"/>
    <w:rsid w:val="000C4986"/>
    <w:rsid w:val="000C77B9"/>
    <w:rsid w:val="000F6C5B"/>
    <w:rsid w:val="0010027F"/>
    <w:rsid w:val="0010420A"/>
    <w:rsid w:val="00113BDE"/>
    <w:rsid w:val="00114D2A"/>
    <w:rsid w:val="001156AD"/>
    <w:rsid w:val="00130F63"/>
    <w:rsid w:val="00132E52"/>
    <w:rsid w:val="00132F78"/>
    <w:rsid w:val="00135CDB"/>
    <w:rsid w:val="00142081"/>
    <w:rsid w:val="0014349E"/>
    <w:rsid w:val="001476C4"/>
    <w:rsid w:val="00147904"/>
    <w:rsid w:val="00152470"/>
    <w:rsid w:val="00153A8C"/>
    <w:rsid w:val="00180B18"/>
    <w:rsid w:val="00181B8B"/>
    <w:rsid w:val="00185556"/>
    <w:rsid w:val="0019178B"/>
    <w:rsid w:val="0019257B"/>
    <w:rsid w:val="001A5A64"/>
    <w:rsid w:val="001A64A0"/>
    <w:rsid w:val="001C33CD"/>
    <w:rsid w:val="001C7150"/>
    <w:rsid w:val="001E32D3"/>
    <w:rsid w:val="002006AF"/>
    <w:rsid w:val="002013DC"/>
    <w:rsid w:val="00231522"/>
    <w:rsid w:val="00233EDC"/>
    <w:rsid w:val="00236B00"/>
    <w:rsid w:val="00237686"/>
    <w:rsid w:val="00240BA6"/>
    <w:rsid w:val="00242F8E"/>
    <w:rsid w:val="00251968"/>
    <w:rsid w:val="002538BF"/>
    <w:rsid w:val="002625B9"/>
    <w:rsid w:val="0026422D"/>
    <w:rsid w:val="002701C1"/>
    <w:rsid w:val="00270343"/>
    <w:rsid w:val="00273D58"/>
    <w:rsid w:val="0027792E"/>
    <w:rsid w:val="00281782"/>
    <w:rsid w:val="002859D5"/>
    <w:rsid w:val="0029109B"/>
    <w:rsid w:val="00295F7F"/>
    <w:rsid w:val="002A08AD"/>
    <w:rsid w:val="002B10B3"/>
    <w:rsid w:val="002C7755"/>
    <w:rsid w:val="002D117D"/>
    <w:rsid w:val="002D77A2"/>
    <w:rsid w:val="002E468F"/>
    <w:rsid w:val="002E5DF7"/>
    <w:rsid w:val="002F5127"/>
    <w:rsid w:val="003046CD"/>
    <w:rsid w:val="0031150F"/>
    <w:rsid w:val="00317856"/>
    <w:rsid w:val="00324E28"/>
    <w:rsid w:val="003349C5"/>
    <w:rsid w:val="00334C68"/>
    <w:rsid w:val="00345144"/>
    <w:rsid w:val="00353167"/>
    <w:rsid w:val="00356B6B"/>
    <w:rsid w:val="003619E5"/>
    <w:rsid w:val="003643C2"/>
    <w:rsid w:val="00364E8F"/>
    <w:rsid w:val="00371A11"/>
    <w:rsid w:val="00375EE8"/>
    <w:rsid w:val="0038622B"/>
    <w:rsid w:val="003928FB"/>
    <w:rsid w:val="003929D9"/>
    <w:rsid w:val="00394270"/>
    <w:rsid w:val="003944F7"/>
    <w:rsid w:val="003A7896"/>
    <w:rsid w:val="003B6B99"/>
    <w:rsid w:val="003E63CD"/>
    <w:rsid w:val="003F1ECC"/>
    <w:rsid w:val="00414448"/>
    <w:rsid w:val="00421D64"/>
    <w:rsid w:val="00430AB6"/>
    <w:rsid w:val="004336BB"/>
    <w:rsid w:val="00447A39"/>
    <w:rsid w:val="00454A29"/>
    <w:rsid w:val="0045538F"/>
    <w:rsid w:val="0046251A"/>
    <w:rsid w:val="00474004"/>
    <w:rsid w:val="00477267"/>
    <w:rsid w:val="004819F5"/>
    <w:rsid w:val="00490ECE"/>
    <w:rsid w:val="0049175A"/>
    <w:rsid w:val="00497FD1"/>
    <w:rsid w:val="004A1E7D"/>
    <w:rsid w:val="004A517F"/>
    <w:rsid w:val="004B17AB"/>
    <w:rsid w:val="004D1EC1"/>
    <w:rsid w:val="004E111F"/>
    <w:rsid w:val="004E2B15"/>
    <w:rsid w:val="004E3062"/>
    <w:rsid w:val="004F03CC"/>
    <w:rsid w:val="004F1A03"/>
    <w:rsid w:val="004F57EC"/>
    <w:rsid w:val="004F734E"/>
    <w:rsid w:val="005000C0"/>
    <w:rsid w:val="00510982"/>
    <w:rsid w:val="00511CE4"/>
    <w:rsid w:val="00516465"/>
    <w:rsid w:val="00522C07"/>
    <w:rsid w:val="0052492A"/>
    <w:rsid w:val="0056078E"/>
    <w:rsid w:val="00561DA0"/>
    <w:rsid w:val="00563254"/>
    <w:rsid w:val="0057261D"/>
    <w:rsid w:val="00572FA7"/>
    <w:rsid w:val="0057308F"/>
    <w:rsid w:val="00574FD9"/>
    <w:rsid w:val="0058040C"/>
    <w:rsid w:val="00583DA3"/>
    <w:rsid w:val="005A50E8"/>
    <w:rsid w:val="005A69A4"/>
    <w:rsid w:val="005B55CF"/>
    <w:rsid w:val="005B7362"/>
    <w:rsid w:val="005C1EFD"/>
    <w:rsid w:val="005C50A8"/>
    <w:rsid w:val="005C57C3"/>
    <w:rsid w:val="005D017D"/>
    <w:rsid w:val="005D302D"/>
    <w:rsid w:val="005D4FF3"/>
    <w:rsid w:val="005D7663"/>
    <w:rsid w:val="005E41A1"/>
    <w:rsid w:val="005E4F18"/>
    <w:rsid w:val="005E6634"/>
    <w:rsid w:val="005F57AD"/>
    <w:rsid w:val="00610C99"/>
    <w:rsid w:val="0061685C"/>
    <w:rsid w:val="00617F01"/>
    <w:rsid w:val="00634978"/>
    <w:rsid w:val="00647060"/>
    <w:rsid w:val="00653762"/>
    <w:rsid w:val="00653B61"/>
    <w:rsid w:val="0065554F"/>
    <w:rsid w:val="00665C31"/>
    <w:rsid w:val="006667B6"/>
    <w:rsid w:val="00670553"/>
    <w:rsid w:val="00673DB6"/>
    <w:rsid w:val="00674454"/>
    <w:rsid w:val="006762BA"/>
    <w:rsid w:val="00676D3B"/>
    <w:rsid w:val="00677EC2"/>
    <w:rsid w:val="00680F81"/>
    <w:rsid w:val="00681F15"/>
    <w:rsid w:val="006941A3"/>
    <w:rsid w:val="006A0E1C"/>
    <w:rsid w:val="006A15DD"/>
    <w:rsid w:val="006C4005"/>
    <w:rsid w:val="006C6D9D"/>
    <w:rsid w:val="006D65F4"/>
    <w:rsid w:val="006E0EF7"/>
    <w:rsid w:val="006F19F5"/>
    <w:rsid w:val="006F1BE5"/>
    <w:rsid w:val="0070192D"/>
    <w:rsid w:val="00702FC4"/>
    <w:rsid w:val="0070406D"/>
    <w:rsid w:val="007045EF"/>
    <w:rsid w:val="00717BBC"/>
    <w:rsid w:val="007253E5"/>
    <w:rsid w:val="0072789C"/>
    <w:rsid w:val="00730C7B"/>
    <w:rsid w:val="00732F5A"/>
    <w:rsid w:val="00734463"/>
    <w:rsid w:val="0073446A"/>
    <w:rsid w:val="007346A8"/>
    <w:rsid w:val="007375A2"/>
    <w:rsid w:val="00751802"/>
    <w:rsid w:val="007532CE"/>
    <w:rsid w:val="00761C08"/>
    <w:rsid w:val="0076741F"/>
    <w:rsid w:val="00785023"/>
    <w:rsid w:val="00792834"/>
    <w:rsid w:val="007949C0"/>
    <w:rsid w:val="007A0F4A"/>
    <w:rsid w:val="007A4663"/>
    <w:rsid w:val="007A530F"/>
    <w:rsid w:val="007B018E"/>
    <w:rsid w:val="007B06AA"/>
    <w:rsid w:val="007B13C6"/>
    <w:rsid w:val="007B2ED8"/>
    <w:rsid w:val="007C273E"/>
    <w:rsid w:val="007C288E"/>
    <w:rsid w:val="007C3F13"/>
    <w:rsid w:val="007D0258"/>
    <w:rsid w:val="007D23DD"/>
    <w:rsid w:val="007D55AC"/>
    <w:rsid w:val="007F20E2"/>
    <w:rsid w:val="007F4367"/>
    <w:rsid w:val="007F6C6B"/>
    <w:rsid w:val="00802899"/>
    <w:rsid w:val="0080667A"/>
    <w:rsid w:val="00817834"/>
    <w:rsid w:val="00832971"/>
    <w:rsid w:val="008441A9"/>
    <w:rsid w:val="00850265"/>
    <w:rsid w:val="00852D62"/>
    <w:rsid w:val="008606D8"/>
    <w:rsid w:val="00882BA4"/>
    <w:rsid w:val="00894FA8"/>
    <w:rsid w:val="008A282A"/>
    <w:rsid w:val="008A287E"/>
    <w:rsid w:val="008B669C"/>
    <w:rsid w:val="008C1EA0"/>
    <w:rsid w:val="008C65F1"/>
    <w:rsid w:val="008D0D64"/>
    <w:rsid w:val="008E3B7B"/>
    <w:rsid w:val="008F0A95"/>
    <w:rsid w:val="008F2839"/>
    <w:rsid w:val="008F5E09"/>
    <w:rsid w:val="00901EE6"/>
    <w:rsid w:val="0091454B"/>
    <w:rsid w:val="00925055"/>
    <w:rsid w:val="0092610D"/>
    <w:rsid w:val="00926E7C"/>
    <w:rsid w:val="00941F2D"/>
    <w:rsid w:val="00957DD3"/>
    <w:rsid w:val="0096319C"/>
    <w:rsid w:val="0096662C"/>
    <w:rsid w:val="00971EE6"/>
    <w:rsid w:val="00972C51"/>
    <w:rsid w:val="00975301"/>
    <w:rsid w:val="009767B1"/>
    <w:rsid w:val="009808BC"/>
    <w:rsid w:val="009834FB"/>
    <w:rsid w:val="00983E08"/>
    <w:rsid w:val="00993F56"/>
    <w:rsid w:val="009A0FB6"/>
    <w:rsid w:val="009A2CD8"/>
    <w:rsid w:val="009C292D"/>
    <w:rsid w:val="009C3028"/>
    <w:rsid w:val="009D05DD"/>
    <w:rsid w:val="009D3CAE"/>
    <w:rsid w:val="009D59E0"/>
    <w:rsid w:val="009E471B"/>
    <w:rsid w:val="009F0D06"/>
    <w:rsid w:val="009F1F32"/>
    <w:rsid w:val="009F4A61"/>
    <w:rsid w:val="00A02178"/>
    <w:rsid w:val="00A02DF9"/>
    <w:rsid w:val="00A03961"/>
    <w:rsid w:val="00A12D97"/>
    <w:rsid w:val="00A21659"/>
    <w:rsid w:val="00A30671"/>
    <w:rsid w:val="00A37CA1"/>
    <w:rsid w:val="00A408FA"/>
    <w:rsid w:val="00A41AF6"/>
    <w:rsid w:val="00A45C1F"/>
    <w:rsid w:val="00A86081"/>
    <w:rsid w:val="00A86190"/>
    <w:rsid w:val="00A87560"/>
    <w:rsid w:val="00A87BF4"/>
    <w:rsid w:val="00A91402"/>
    <w:rsid w:val="00A92E94"/>
    <w:rsid w:val="00A94482"/>
    <w:rsid w:val="00AB459D"/>
    <w:rsid w:val="00AC457F"/>
    <w:rsid w:val="00AC53EB"/>
    <w:rsid w:val="00AC6F71"/>
    <w:rsid w:val="00AD636C"/>
    <w:rsid w:val="00AF2EB4"/>
    <w:rsid w:val="00B009A3"/>
    <w:rsid w:val="00B02524"/>
    <w:rsid w:val="00B2700C"/>
    <w:rsid w:val="00B34EDF"/>
    <w:rsid w:val="00B60DD9"/>
    <w:rsid w:val="00B66CBB"/>
    <w:rsid w:val="00B7530A"/>
    <w:rsid w:val="00B939F0"/>
    <w:rsid w:val="00B9403F"/>
    <w:rsid w:val="00B9748C"/>
    <w:rsid w:val="00B97811"/>
    <w:rsid w:val="00BA24B6"/>
    <w:rsid w:val="00BB4C2A"/>
    <w:rsid w:val="00BB77AB"/>
    <w:rsid w:val="00BC2C93"/>
    <w:rsid w:val="00BC69A1"/>
    <w:rsid w:val="00BD0424"/>
    <w:rsid w:val="00BD1620"/>
    <w:rsid w:val="00BD29A1"/>
    <w:rsid w:val="00BD4CE4"/>
    <w:rsid w:val="00BD58E3"/>
    <w:rsid w:val="00BD640A"/>
    <w:rsid w:val="00BD7CB1"/>
    <w:rsid w:val="00BE767D"/>
    <w:rsid w:val="00C0157A"/>
    <w:rsid w:val="00C041C9"/>
    <w:rsid w:val="00C10823"/>
    <w:rsid w:val="00C1304F"/>
    <w:rsid w:val="00C244BD"/>
    <w:rsid w:val="00C25EFA"/>
    <w:rsid w:val="00C31A65"/>
    <w:rsid w:val="00C3647A"/>
    <w:rsid w:val="00C36F23"/>
    <w:rsid w:val="00C37B04"/>
    <w:rsid w:val="00C45DC7"/>
    <w:rsid w:val="00C62266"/>
    <w:rsid w:val="00C63F0D"/>
    <w:rsid w:val="00C649FB"/>
    <w:rsid w:val="00C64B40"/>
    <w:rsid w:val="00C663F8"/>
    <w:rsid w:val="00C70A3D"/>
    <w:rsid w:val="00C71B9E"/>
    <w:rsid w:val="00C752C6"/>
    <w:rsid w:val="00C8692D"/>
    <w:rsid w:val="00CA434D"/>
    <w:rsid w:val="00CB0ADE"/>
    <w:rsid w:val="00CC20F1"/>
    <w:rsid w:val="00CD3608"/>
    <w:rsid w:val="00CE167F"/>
    <w:rsid w:val="00CE252D"/>
    <w:rsid w:val="00CE25D8"/>
    <w:rsid w:val="00CE674B"/>
    <w:rsid w:val="00CF5118"/>
    <w:rsid w:val="00CF6CD6"/>
    <w:rsid w:val="00CF7505"/>
    <w:rsid w:val="00D03EC0"/>
    <w:rsid w:val="00D158DE"/>
    <w:rsid w:val="00D20B00"/>
    <w:rsid w:val="00D213E6"/>
    <w:rsid w:val="00D40814"/>
    <w:rsid w:val="00D41BBB"/>
    <w:rsid w:val="00D64084"/>
    <w:rsid w:val="00D736C0"/>
    <w:rsid w:val="00D73E6C"/>
    <w:rsid w:val="00D946D2"/>
    <w:rsid w:val="00DA3BB7"/>
    <w:rsid w:val="00DA5789"/>
    <w:rsid w:val="00DB405F"/>
    <w:rsid w:val="00DB7A21"/>
    <w:rsid w:val="00DD75C9"/>
    <w:rsid w:val="00DE3994"/>
    <w:rsid w:val="00DE76E6"/>
    <w:rsid w:val="00DF36E6"/>
    <w:rsid w:val="00DF3D2C"/>
    <w:rsid w:val="00DF5EA4"/>
    <w:rsid w:val="00DF787A"/>
    <w:rsid w:val="00E03C34"/>
    <w:rsid w:val="00E042BF"/>
    <w:rsid w:val="00E1050C"/>
    <w:rsid w:val="00E11085"/>
    <w:rsid w:val="00E154A5"/>
    <w:rsid w:val="00E2088F"/>
    <w:rsid w:val="00E21C7D"/>
    <w:rsid w:val="00E3262A"/>
    <w:rsid w:val="00E358B5"/>
    <w:rsid w:val="00E4055D"/>
    <w:rsid w:val="00E45A26"/>
    <w:rsid w:val="00E56E43"/>
    <w:rsid w:val="00E579F9"/>
    <w:rsid w:val="00E82DD1"/>
    <w:rsid w:val="00E91C94"/>
    <w:rsid w:val="00E9304B"/>
    <w:rsid w:val="00EA07AE"/>
    <w:rsid w:val="00EA6EF1"/>
    <w:rsid w:val="00EA7030"/>
    <w:rsid w:val="00EC33CD"/>
    <w:rsid w:val="00ED6340"/>
    <w:rsid w:val="00EE10CE"/>
    <w:rsid w:val="00EE2DCA"/>
    <w:rsid w:val="00F1379A"/>
    <w:rsid w:val="00F172B5"/>
    <w:rsid w:val="00F24078"/>
    <w:rsid w:val="00F2661B"/>
    <w:rsid w:val="00F2675F"/>
    <w:rsid w:val="00F27EFD"/>
    <w:rsid w:val="00F41864"/>
    <w:rsid w:val="00F424C3"/>
    <w:rsid w:val="00F47C7E"/>
    <w:rsid w:val="00F53E6A"/>
    <w:rsid w:val="00F576CF"/>
    <w:rsid w:val="00F6735F"/>
    <w:rsid w:val="00F74934"/>
    <w:rsid w:val="00F75353"/>
    <w:rsid w:val="00F75EF2"/>
    <w:rsid w:val="00F839AE"/>
    <w:rsid w:val="00FA06BA"/>
    <w:rsid w:val="00FA3DED"/>
    <w:rsid w:val="00FA78DC"/>
    <w:rsid w:val="00FB4293"/>
    <w:rsid w:val="00FB71F3"/>
    <w:rsid w:val="00FC131F"/>
    <w:rsid w:val="00FD111B"/>
    <w:rsid w:val="00FD54DD"/>
    <w:rsid w:val="00FE2E81"/>
    <w:rsid w:val="00FE5A1A"/>
    <w:rsid w:val="00FF1FB1"/>
    <w:rsid w:val="00FF645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  <w:jc w:val="both"/>
    </w:pPr>
    <w:rPr>
      <w:rFonts w:asciiTheme="majorHAnsi" w:eastAsiaTheme="minorHAnsi" w:hAnsiTheme="majorHAnsi" w:cstheme="minorBidi"/>
      <w:b/>
      <w:bCs/>
      <w:lang w:eastAsia="en-US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990000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odstawowy2">
    <w:name w:val="Body Text 2"/>
    <w:basedOn w:val="Normalny"/>
    <w:link w:val="Tekstpodstawowy2Znak"/>
    <w:rsid w:val="007045EF"/>
    <w:pPr>
      <w:spacing w:line="276" w:lineRule="auto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7045EF"/>
    <w:rPr>
      <w:rFonts w:ascii="Calibri" w:eastAsia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  <w:jc w:val="both"/>
    </w:pPr>
    <w:rPr>
      <w:rFonts w:asciiTheme="majorHAnsi" w:eastAsiaTheme="minorHAnsi" w:hAnsiTheme="majorHAnsi" w:cstheme="minorBidi"/>
      <w:b/>
      <w:bCs/>
      <w:lang w:eastAsia="en-US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990000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odstawowy2">
    <w:name w:val="Body Text 2"/>
    <w:basedOn w:val="Normalny"/>
    <w:link w:val="Tekstpodstawowy2Znak"/>
    <w:rsid w:val="007045EF"/>
    <w:pPr>
      <w:spacing w:line="276" w:lineRule="auto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7045EF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fiedorowicz@idn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PMiINR\komunikacja.promocja\szablony\Bia&#322;ystok\bstk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D2F-018E-4C32-B10D-14A8DBE2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bstk_pfron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Dorota Bujnowska</cp:lastModifiedBy>
  <cp:revision>2</cp:revision>
  <cp:lastPrinted>2013-10-10T09:07:00Z</cp:lastPrinted>
  <dcterms:created xsi:type="dcterms:W3CDTF">2015-11-20T11:17:00Z</dcterms:created>
  <dcterms:modified xsi:type="dcterms:W3CDTF">2015-11-20T11:17:00Z</dcterms:modified>
</cp:coreProperties>
</file>